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b/>
                <w:bCs/>
                <w:sz w:val="21"/>
                <w:szCs w:val="21"/>
              </w:rPr>
              <w:t>宁海馨源泰环保科技有限公司</w:t>
            </w:r>
            <w:r>
              <w:rPr>
                <w:rFonts w:hint="eastAsia" w:ascii="宋体" w:hAnsi="宋体" w:eastAsia="宋体"/>
                <w:b/>
                <w:bCs/>
                <w:sz w:val="21"/>
                <w:szCs w:val="21"/>
              </w:rPr>
              <w:t>年处理4万吨提升至10万吨危险固废综合利用项目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0719"/>
    <w:rsid w:val="001F480F"/>
    <w:rsid w:val="002070AC"/>
    <w:rsid w:val="00292DA4"/>
    <w:rsid w:val="005D6FBF"/>
    <w:rsid w:val="007A435B"/>
    <w:rsid w:val="00845C03"/>
    <w:rsid w:val="009F7CF3"/>
    <w:rsid w:val="00BA4364"/>
    <w:rsid w:val="00BB4C99"/>
    <w:rsid w:val="00BE1F89"/>
    <w:rsid w:val="44EB321A"/>
    <w:rsid w:val="54BA420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84</Words>
  <Characters>482</Characters>
  <Lines>4</Lines>
  <Paragraphs>1</Paragraphs>
  <TotalTime>3</TotalTime>
  <ScaleCrop>false</ScaleCrop>
  <LinksUpToDate>false</LinksUpToDate>
  <CharactersWithSpaces>565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胡倩</cp:lastModifiedBy>
  <cp:lastPrinted>2020-04-02T04:07:00Z</cp:lastPrinted>
  <dcterms:modified xsi:type="dcterms:W3CDTF">2020-08-17T09:05:59Z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